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B38" w:rsidRPr="00CF70D2" w:rsidRDefault="00057B38" w:rsidP="002C48EE">
      <w:pPr>
        <w:jc w:val="right"/>
        <w:rPr>
          <w:rFonts w:ascii="Arial" w:hAnsi="Arial" w:cs="Arial"/>
          <w:b/>
          <w:shd w:val="clear" w:color="auto" w:fill="FFFFFF"/>
        </w:rPr>
      </w:pPr>
      <w:r w:rsidRPr="00CF70D2">
        <w:rPr>
          <w:rFonts w:ascii="Arial" w:hAnsi="Arial" w:cs="Arial"/>
          <w:b/>
          <w:shd w:val="clear" w:color="auto" w:fill="FFFFFF"/>
        </w:rPr>
        <w:t xml:space="preserve">Załącznik nr </w:t>
      </w:r>
      <w:r>
        <w:rPr>
          <w:rFonts w:ascii="Arial" w:hAnsi="Arial" w:cs="Arial"/>
          <w:b/>
          <w:shd w:val="clear" w:color="auto" w:fill="FFFFFF"/>
        </w:rPr>
        <w:t>6</w:t>
      </w:r>
      <w:r w:rsidRPr="00CF70D2">
        <w:rPr>
          <w:rFonts w:ascii="Arial" w:hAnsi="Arial" w:cs="Arial"/>
          <w:b/>
          <w:shd w:val="clear" w:color="auto" w:fill="FFFFFF"/>
        </w:rPr>
        <w:t xml:space="preserve"> do SIWZ</w:t>
      </w:r>
    </w:p>
    <w:p w:rsidR="00057B38" w:rsidRPr="00CF70D2" w:rsidRDefault="00057B38" w:rsidP="00120921">
      <w:pPr>
        <w:jc w:val="center"/>
        <w:rPr>
          <w:rFonts w:ascii="Arial" w:hAnsi="Arial" w:cs="Arial"/>
          <w:b/>
          <w:sz w:val="28"/>
          <w:shd w:val="clear" w:color="auto" w:fill="FFFFFF"/>
        </w:rPr>
      </w:pPr>
      <w:r w:rsidRPr="00CF70D2">
        <w:rPr>
          <w:rFonts w:ascii="Arial" w:hAnsi="Arial" w:cs="Arial"/>
          <w:b/>
          <w:sz w:val="28"/>
          <w:shd w:val="clear" w:color="auto" w:fill="FFFFFF"/>
        </w:rPr>
        <w:t>OPIS PRZEDMIOTU ZAMÓWIENIA</w:t>
      </w:r>
    </w:p>
    <w:p w:rsidR="00057B38" w:rsidRDefault="00057B38" w:rsidP="00120921">
      <w:pPr>
        <w:jc w:val="center"/>
        <w:rPr>
          <w:rFonts w:ascii="Arial" w:hAnsi="Arial" w:cs="Arial"/>
          <w:b/>
          <w:sz w:val="28"/>
          <w:shd w:val="clear" w:color="auto" w:fill="FFFFFF"/>
        </w:rPr>
      </w:pPr>
      <w:r w:rsidRPr="00883576">
        <w:rPr>
          <w:rFonts w:ascii="Arial" w:hAnsi="Arial" w:cs="Arial"/>
          <w:b/>
          <w:sz w:val="28"/>
          <w:shd w:val="clear" w:color="auto" w:fill="FFFFFF"/>
        </w:rPr>
        <w:t xml:space="preserve">Spis wyposażenia </w:t>
      </w:r>
      <w:r>
        <w:rPr>
          <w:rFonts w:ascii="Arial" w:hAnsi="Arial" w:cs="Arial"/>
          <w:b/>
          <w:sz w:val="28"/>
          <w:shd w:val="clear" w:color="auto" w:fill="FFFFFF"/>
        </w:rPr>
        <w:t xml:space="preserve">dla </w:t>
      </w:r>
      <w:r w:rsidRPr="00883576">
        <w:rPr>
          <w:rFonts w:ascii="Arial" w:hAnsi="Arial" w:cs="Arial"/>
          <w:b/>
          <w:sz w:val="28"/>
          <w:shd w:val="clear" w:color="auto" w:fill="FFFFFF"/>
        </w:rPr>
        <w:t>pracowni mechatroniki samochodowej oraz pracowni elektrotechniki i elektroniki samochodowej w Zespole Szkół Samochodowych z podziałem na parametry danego sprzętu</w:t>
      </w:r>
      <w:r w:rsidRPr="00CF70D2">
        <w:rPr>
          <w:rFonts w:ascii="Arial" w:hAnsi="Arial" w:cs="Arial"/>
          <w:b/>
          <w:sz w:val="28"/>
          <w:shd w:val="clear" w:color="auto" w:fill="FFFFFF"/>
        </w:rPr>
        <w:t xml:space="preserve"> </w:t>
      </w:r>
    </w:p>
    <w:p w:rsidR="00057B38" w:rsidRPr="00CF70D2" w:rsidRDefault="00057B38" w:rsidP="00120921">
      <w:pPr>
        <w:jc w:val="center"/>
        <w:rPr>
          <w:rFonts w:ascii="Arial" w:hAnsi="Arial" w:cs="Arial"/>
          <w:b/>
          <w:sz w:val="28"/>
          <w:shd w:val="clear" w:color="auto" w:fill="FFFFFF"/>
        </w:rPr>
      </w:pPr>
      <w:bookmarkStart w:id="0" w:name="_GoBack"/>
      <w:bookmarkEnd w:id="0"/>
    </w:p>
    <w:tbl>
      <w:tblPr>
        <w:tblW w:w="13974" w:type="dxa"/>
        <w:tblInd w:w="55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82"/>
        <w:gridCol w:w="1626"/>
        <w:gridCol w:w="1843"/>
        <w:gridCol w:w="851"/>
        <w:gridCol w:w="9072"/>
      </w:tblGrid>
      <w:tr w:rsidR="00057B38" w:rsidRPr="00377A3F" w:rsidTr="005F1266">
        <w:trPr>
          <w:trHeight w:val="8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7B38" w:rsidRPr="00CF70D2" w:rsidRDefault="00057B38" w:rsidP="004A752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F70D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7B38" w:rsidRPr="00CF70D2" w:rsidRDefault="00057B38" w:rsidP="004A752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F70D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Nazwa pracowni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7B38" w:rsidRPr="00CF70D2" w:rsidRDefault="00057B38" w:rsidP="004A752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F70D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Nazwa wyposażenia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7B38" w:rsidRPr="00CF70D2" w:rsidRDefault="00057B38" w:rsidP="004A752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F70D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Ilość jednostkowa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7B38" w:rsidRPr="00CF70D2" w:rsidRDefault="00057B38" w:rsidP="004A752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F70D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Opis wyposażenia  – szczegółowa specyfikacja</w:t>
            </w:r>
          </w:p>
        </w:tc>
      </w:tr>
      <w:tr w:rsidR="00057B38" w:rsidRPr="00377A3F" w:rsidTr="005F1266">
        <w:trPr>
          <w:trHeight w:val="352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7B38" w:rsidRPr="00CF70D2" w:rsidRDefault="00057B38" w:rsidP="004A752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F70D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7B38" w:rsidRPr="00CF70D2" w:rsidRDefault="00057B38" w:rsidP="00E771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8357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Pracownia mechatroniki samochodowej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7B38" w:rsidRPr="00CF70D2" w:rsidRDefault="00057B38" w:rsidP="00E7712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5F1266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System sterowania silnikiem -  ZS typu Common Rail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7B38" w:rsidRPr="00CF70D2" w:rsidRDefault="00057B38" w:rsidP="004A752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1</w:t>
            </w:r>
          </w:p>
          <w:p w:rsidR="00057B38" w:rsidRPr="00CF70D2" w:rsidRDefault="00057B38" w:rsidP="004A752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7B38" w:rsidRDefault="00057B38" w:rsidP="005F12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F1266">
              <w:rPr>
                <w:rFonts w:ascii="Arial" w:hAnsi="Arial" w:cs="Arial"/>
                <w:sz w:val="20"/>
                <w:szCs w:val="20"/>
                <w:lang w:eastAsia="pl-PL"/>
              </w:rPr>
              <w:t>Stanowisko demonstracyjne (panelowe) przeznaczone do prezentowania działania elementów elektronicznych, mechanicznych i hydraulicznych wchodzących w skład systemu sterowania i zasilania paliwem współczesnych silników wysokoprężnych z zapłonem typu CR/EDC.</w:t>
            </w:r>
            <w:r w:rsidRPr="005F1266">
              <w:rPr>
                <w:rFonts w:ascii="Arial" w:hAnsi="Arial" w:cs="Arial"/>
                <w:sz w:val="20"/>
                <w:szCs w:val="20"/>
                <w:lang w:eastAsia="pl-PL"/>
              </w:rPr>
              <w:br/>
              <w:t>System ma mieć  dwa  moduły:</w:t>
            </w:r>
          </w:p>
          <w:p w:rsidR="00057B38" w:rsidRDefault="00057B38" w:rsidP="005F1266">
            <w:pPr>
              <w:tabs>
                <w:tab w:val="left" w:pos="355"/>
              </w:tabs>
              <w:spacing w:after="0"/>
              <w:ind w:left="355" w:hanging="355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F1266">
              <w:rPr>
                <w:rFonts w:ascii="Arial" w:hAnsi="Arial" w:cs="Arial"/>
                <w:sz w:val="20"/>
                <w:szCs w:val="20"/>
                <w:lang w:eastAsia="pl-PL"/>
              </w:rPr>
              <w:t>1.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</w:t>
            </w:r>
            <w:r w:rsidRPr="005F1266">
              <w:rPr>
                <w:rFonts w:ascii="Arial" w:hAnsi="Arial" w:cs="Arial"/>
                <w:sz w:val="20"/>
                <w:szCs w:val="20"/>
                <w:lang w:eastAsia="pl-PL"/>
              </w:rPr>
              <w:t>Zespół sterowania pompą i wtryskiwaczami Systemu Common Rail, służący do demonstrowania działania oraz badania parametrów elektrycznych i hydraulicznych systemu sterowania pompy wysokiego ciśnienia i elektrowtryskiwaczy. Moduł ma  pracować autonomicznie lub współpracować z modułem elektronicznego sterowania silnikiem ZS typu Common Rail.</w:t>
            </w:r>
          </w:p>
          <w:p w:rsidR="00057B38" w:rsidRDefault="00057B38" w:rsidP="005F1266">
            <w:pPr>
              <w:spacing w:after="0"/>
              <w:ind w:left="355" w:hanging="355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F1266">
              <w:rPr>
                <w:rFonts w:ascii="Arial" w:hAnsi="Arial" w:cs="Arial"/>
                <w:sz w:val="20"/>
                <w:szCs w:val="20"/>
                <w:lang w:eastAsia="pl-PL"/>
              </w:rPr>
              <w:t>2.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</w:t>
            </w:r>
            <w:r w:rsidRPr="005F1266">
              <w:rPr>
                <w:rFonts w:ascii="Arial" w:hAnsi="Arial" w:cs="Arial"/>
                <w:sz w:val="20"/>
                <w:szCs w:val="20"/>
                <w:lang w:eastAsia="pl-PL"/>
              </w:rPr>
              <w:t xml:space="preserve">Zespół sterowania silnikiem ZS typu Common Rail, wyposażony w mikroprocesorowy sterownik, służący do demonstrowania układu sterowania pompą wysokiego ciśnienia i elektrowtryskiwaczami oraz pomiaru jego parametrów. Stanowisko powinno posiadać 2 pokrowce i planszę. </w:t>
            </w:r>
          </w:p>
          <w:p w:rsidR="00057B38" w:rsidRDefault="00057B38" w:rsidP="005F12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057B38" w:rsidRPr="00CF70D2" w:rsidRDefault="00057B38" w:rsidP="005F12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F1266">
              <w:rPr>
                <w:rFonts w:ascii="Arial" w:hAnsi="Arial" w:cs="Arial"/>
                <w:sz w:val="20"/>
                <w:szCs w:val="20"/>
                <w:lang w:eastAsia="pl-PL"/>
              </w:rPr>
              <w:t>Gwarancja minimum 24 miesiące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</w:p>
        </w:tc>
      </w:tr>
      <w:tr w:rsidR="00057B38" w:rsidRPr="00377A3F" w:rsidTr="005F1266">
        <w:trPr>
          <w:trHeight w:val="69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7B38" w:rsidRPr="00CF70D2" w:rsidRDefault="00057B38" w:rsidP="004A752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F70D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7B38" w:rsidRPr="00CF70D2" w:rsidRDefault="00057B38" w:rsidP="00E7712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7B38" w:rsidRPr="00CF70D2" w:rsidRDefault="00057B38" w:rsidP="00E7712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5F1266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ABS/ASR - system regulacji hamowania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7B38" w:rsidRPr="00CF70D2" w:rsidRDefault="00057B38" w:rsidP="00CA3A7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:rsidR="00057B38" w:rsidRPr="00CF70D2" w:rsidRDefault="00057B38" w:rsidP="00CA3A7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7B38" w:rsidRDefault="00057B38" w:rsidP="005F12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F1266">
              <w:rPr>
                <w:rFonts w:ascii="Arial" w:hAnsi="Arial" w:cs="Arial"/>
                <w:sz w:val="20"/>
                <w:szCs w:val="20"/>
                <w:lang w:eastAsia="pl-PL"/>
              </w:rPr>
              <w:t>Stanowisko demonstracyjne (panelowe) przeznaczone do  prezentacji funkcjonowania systemu automatycznej regulacji siły hamowania /ABS/, oraz systemu zapobiegającemu poślizgowi kół /ASR/ w pojazdach samochodowych z wykorzystaniem sterownika mikroprocesorowego.</w:t>
            </w:r>
          </w:p>
          <w:p w:rsidR="00057B38" w:rsidRDefault="00057B38" w:rsidP="005F12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F1266">
              <w:rPr>
                <w:rFonts w:ascii="Arial" w:hAnsi="Arial" w:cs="Arial"/>
                <w:sz w:val="20"/>
                <w:szCs w:val="20"/>
                <w:lang w:eastAsia="pl-PL"/>
              </w:rPr>
              <w:t>Ma umożliwiać  pomiar następujących sygnałów: napięć  czujników prędkości obrotowej kół, charakterystyki napięcia z czujników w funkcji prędkości obrotowej wieńca zębatego, charakterystyki napięcia z czujników w funkcji szerokości szczeliny dla określonej prędkości wirowania,</w:t>
            </w:r>
            <w:r w:rsidRPr="005F1266">
              <w:rPr>
                <w:rFonts w:ascii="Arial" w:hAnsi="Arial" w:cs="Arial"/>
                <w:sz w:val="20"/>
                <w:szCs w:val="20"/>
                <w:lang w:eastAsia="pl-PL"/>
              </w:rPr>
              <w:br/>
              <w:t xml:space="preserve">głębokości modulacji amplitudy sygnału czujników będącej skutkiem „bicia” wieńca zębatego w funkcji szerokości szczeliny, wartości ciśnienia w obwodach hydraulicznych (w pompie hamulcowej oraz po korekcji przez system ABS / ASR). Ma umożliwić podłączenie do gniazda diagnostycznego przyrządów diagnostycznych. Stanowisko powinno posiadać  pokrowiec  i planszę. </w:t>
            </w:r>
          </w:p>
          <w:p w:rsidR="00057B38" w:rsidRDefault="00057B38" w:rsidP="005F12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057B38" w:rsidRPr="00CF70D2" w:rsidRDefault="00057B38" w:rsidP="005F12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F1266">
              <w:rPr>
                <w:rFonts w:ascii="Arial" w:hAnsi="Arial" w:cs="Arial"/>
                <w:sz w:val="20"/>
                <w:szCs w:val="20"/>
                <w:lang w:eastAsia="pl-PL"/>
              </w:rPr>
              <w:t>Gwarancja minimum 24 miesiące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</w:p>
        </w:tc>
      </w:tr>
      <w:tr w:rsidR="00057B38" w:rsidRPr="00377A3F" w:rsidTr="005F1266">
        <w:trPr>
          <w:trHeight w:val="17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7B38" w:rsidRPr="00CF70D2" w:rsidRDefault="00057B38" w:rsidP="004A752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F70D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7B38" w:rsidRPr="00CF70D2" w:rsidRDefault="00057B38" w:rsidP="00E7712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7B38" w:rsidRPr="00CF70D2" w:rsidRDefault="00057B38" w:rsidP="00C31D5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5F1266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System poduszek powietrznych SRS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7B38" w:rsidRPr="00CF70D2" w:rsidRDefault="00057B38" w:rsidP="0040551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CF70D2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7B38" w:rsidRPr="00377A3F" w:rsidRDefault="00057B38" w:rsidP="005F12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7A3F">
              <w:rPr>
                <w:rFonts w:ascii="Arial" w:hAnsi="Arial" w:cs="Arial"/>
                <w:sz w:val="20"/>
                <w:szCs w:val="20"/>
              </w:rPr>
              <w:t>Stanowisko demonstracyjne (panelowe) przeznaczone do praktycznego pokazu budowy i oceny parametrów systemu, składające się z: sterownika systemu, poduszki głównej, poduszki pasażera, poduszek bocznych, napinaczy i czujników zderzeń bocznych oraz gniazda diagnostycznego. Stanowisko powinno posiadać  pokrowiec.</w:t>
            </w:r>
          </w:p>
          <w:p w:rsidR="00057B38" w:rsidRPr="00CF70D2" w:rsidRDefault="00057B38" w:rsidP="00670C7C">
            <w:pPr>
              <w:spacing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77A3F">
              <w:rPr>
                <w:rFonts w:ascii="Arial" w:hAnsi="Arial" w:cs="Arial"/>
                <w:sz w:val="20"/>
                <w:szCs w:val="20"/>
              </w:rPr>
              <w:br/>
              <w:t>Gwarancja minimum 24 miesiące.</w:t>
            </w:r>
          </w:p>
        </w:tc>
      </w:tr>
      <w:tr w:rsidR="00057B38" w:rsidRPr="00377A3F" w:rsidTr="005F1266">
        <w:trPr>
          <w:trHeight w:val="11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7B38" w:rsidRPr="00CF70D2" w:rsidRDefault="00057B38" w:rsidP="004A752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F70D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7B38" w:rsidRPr="00CF70D2" w:rsidRDefault="00057B38" w:rsidP="00E7712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7B38" w:rsidRPr="00CF70D2" w:rsidRDefault="00057B38" w:rsidP="00B97F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3A5303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System klimatyzacji automatycznej, climatronic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7B38" w:rsidRPr="00CF70D2" w:rsidRDefault="00057B38" w:rsidP="0040551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CF70D2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7B38" w:rsidRDefault="00057B38" w:rsidP="003A530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A5303">
              <w:rPr>
                <w:rFonts w:ascii="Arial" w:hAnsi="Arial" w:cs="Arial"/>
                <w:sz w:val="20"/>
                <w:szCs w:val="20"/>
                <w:lang w:eastAsia="pl-PL"/>
              </w:rPr>
              <w:t xml:space="preserve">Stanowisko demonstracyjne (panelowe) przeznaczone do zajęć z zakresu budowy i funkcjonowania systemu klimatyzacji automatycznej. Stanowisko ma umożliwić pomiar istotnych parametrów systemu, takich jak ciśnienie i temperatura w obiegu termodynamicznym, działanie mechanizmów kierunku przepływu strumienia powietrza, oraz diagnostykę elektronicznego systemu sterowania. Ma umożliwić przeprowadzenie diagnostyki szeregowej z wykorzystaniem urządzeń diagnostycznych poprzez złącze OBD. Stanowisko powinno posiadać pokrowiec.  </w:t>
            </w:r>
          </w:p>
          <w:p w:rsidR="00057B38" w:rsidRDefault="00057B38" w:rsidP="00670C7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057B38" w:rsidRPr="00CF70D2" w:rsidRDefault="00057B38" w:rsidP="00670C7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A5303">
              <w:rPr>
                <w:rFonts w:ascii="Arial" w:hAnsi="Arial" w:cs="Arial"/>
                <w:sz w:val="20"/>
                <w:szCs w:val="20"/>
                <w:lang w:eastAsia="pl-PL"/>
              </w:rPr>
              <w:t>Gwarancja minimum 24 miesiące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</w:p>
        </w:tc>
      </w:tr>
      <w:tr w:rsidR="00057B38" w:rsidRPr="00377A3F" w:rsidTr="005F1266">
        <w:trPr>
          <w:trHeight w:val="41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57B38" w:rsidRPr="00CF70D2" w:rsidRDefault="00057B38" w:rsidP="004A752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57B38" w:rsidRPr="00CF70D2" w:rsidRDefault="00057B38" w:rsidP="0088357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8357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Pracownia elektrotechniki i elektroniki samochodowej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7B38" w:rsidRPr="00CF70D2" w:rsidRDefault="00057B38" w:rsidP="00E7712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3A5303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Stół probierczy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7B38" w:rsidRPr="00CF70D2" w:rsidRDefault="00057B38" w:rsidP="0040551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CF70D2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7B38" w:rsidRDefault="00057B38" w:rsidP="003A5303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A5303">
              <w:rPr>
                <w:rFonts w:ascii="Arial" w:hAnsi="Arial" w:cs="Arial"/>
                <w:sz w:val="20"/>
                <w:szCs w:val="20"/>
                <w:lang w:eastAsia="pl-PL"/>
              </w:rPr>
              <w:t>Stół probierczy do testowania alternatorów i rozruszników, ma umożliwić pomiar parametrów elektrycznych w funkcji prędkości obrotowej i obciążenia dla instalacji 12V i 24V.</w:t>
            </w:r>
          </w:p>
          <w:p w:rsidR="00057B38" w:rsidRPr="00377A3F" w:rsidRDefault="00057B38" w:rsidP="003A5303">
            <w:pPr>
              <w:spacing w:after="0"/>
              <w:jc w:val="both"/>
              <w:rPr>
                <w:rFonts w:ascii="Arial" w:hAnsi="Arial" w:cs="Arial"/>
                <w:spacing w:val="3"/>
                <w:sz w:val="20"/>
                <w:szCs w:val="20"/>
                <w:shd w:val="clear" w:color="auto" w:fill="FFFFFF"/>
              </w:rPr>
            </w:pPr>
            <w:r w:rsidRPr="003A5303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3A5303">
              <w:rPr>
                <w:rFonts w:ascii="Arial" w:hAnsi="Arial" w:cs="Arial"/>
                <w:sz w:val="20"/>
                <w:szCs w:val="20"/>
                <w:lang w:eastAsia="pl-PL"/>
              </w:rPr>
              <w:br/>
              <w:t>Gwarancja minimum 24 miesiące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</w:p>
        </w:tc>
      </w:tr>
    </w:tbl>
    <w:p w:rsidR="00057B38" w:rsidRPr="00CF70D2" w:rsidRDefault="00057B38" w:rsidP="00193561">
      <w:pPr>
        <w:spacing w:after="0"/>
        <w:rPr>
          <w:rFonts w:ascii="Arial" w:hAnsi="Arial" w:cs="Arial"/>
          <w:b/>
          <w:sz w:val="20"/>
          <w:szCs w:val="20"/>
        </w:rPr>
      </w:pPr>
    </w:p>
    <w:sectPr w:rsidR="00057B38" w:rsidRPr="00CF70D2" w:rsidSect="00CF70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B38" w:rsidRDefault="00057B38" w:rsidP="007436D3">
      <w:pPr>
        <w:spacing w:after="0" w:line="240" w:lineRule="auto"/>
      </w:pPr>
      <w:r>
        <w:separator/>
      </w:r>
    </w:p>
  </w:endnote>
  <w:endnote w:type="continuationSeparator" w:id="0">
    <w:p w:rsidR="00057B38" w:rsidRDefault="00057B38" w:rsidP="00743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B38" w:rsidRDefault="00057B3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B38" w:rsidRDefault="00057B38">
    <w:pPr>
      <w:pStyle w:val="Footer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057B38" w:rsidRDefault="00057B3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B38" w:rsidRDefault="00057B38" w:rsidP="00CF70D2">
    <w:pPr>
      <w:pStyle w:val="Footer"/>
      <w:jc w:val="center"/>
    </w:pPr>
    <w:r w:rsidRPr="0061432E">
      <w:rPr>
        <w:rFonts w:ascii="Times New Roman" w:hAnsi="Times New Roman"/>
        <w:noProof/>
        <w:sz w:val="24"/>
        <w:szCs w:val="24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420.75pt;height:63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B38" w:rsidRDefault="00057B38" w:rsidP="007436D3">
      <w:pPr>
        <w:spacing w:after="0" w:line="240" w:lineRule="auto"/>
      </w:pPr>
      <w:r>
        <w:separator/>
      </w:r>
    </w:p>
  </w:footnote>
  <w:footnote w:type="continuationSeparator" w:id="0">
    <w:p w:rsidR="00057B38" w:rsidRDefault="00057B38" w:rsidP="00743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B38" w:rsidRDefault="00057B3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B38" w:rsidRDefault="00057B3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B38" w:rsidRDefault="00057B3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239"/>
    <w:multiLevelType w:val="hybridMultilevel"/>
    <w:tmpl w:val="971233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E7302"/>
    <w:multiLevelType w:val="hybridMultilevel"/>
    <w:tmpl w:val="C52CD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A3757C"/>
    <w:multiLevelType w:val="hybridMultilevel"/>
    <w:tmpl w:val="EE223B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F97DDC"/>
    <w:multiLevelType w:val="hybridMultilevel"/>
    <w:tmpl w:val="4830E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5337D5"/>
    <w:multiLevelType w:val="hybridMultilevel"/>
    <w:tmpl w:val="437A23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594FDF"/>
    <w:multiLevelType w:val="multilevel"/>
    <w:tmpl w:val="C504C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A554C62"/>
    <w:multiLevelType w:val="hybridMultilevel"/>
    <w:tmpl w:val="3236B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7B5BD2"/>
    <w:multiLevelType w:val="hybridMultilevel"/>
    <w:tmpl w:val="8C6EEC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696BC1"/>
    <w:multiLevelType w:val="hybridMultilevel"/>
    <w:tmpl w:val="2C5E6D0A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3FF7387D"/>
    <w:multiLevelType w:val="hybridMultilevel"/>
    <w:tmpl w:val="BD62E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DF0151"/>
    <w:multiLevelType w:val="multilevel"/>
    <w:tmpl w:val="3D487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13B029B"/>
    <w:multiLevelType w:val="hybridMultilevel"/>
    <w:tmpl w:val="21065D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C33ADB"/>
    <w:multiLevelType w:val="hybridMultilevel"/>
    <w:tmpl w:val="66C2B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F05BFC"/>
    <w:multiLevelType w:val="hybridMultilevel"/>
    <w:tmpl w:val="8A320F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BB6283"/>
    <w:multiLevelType w:val="hybridMultilevel"/>
    <w:tmpl w:val="2638AA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997BEF"/>
    <w:multiLevelType w:val="hybridMultilevel"/>
    <w:tmpl w:val="9AA40A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E3074A"/>
    <w:multiLevelType w:val="hybridMultilevel"/>
    <w:tmpl w:val="964C4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A7439C"/>
    <w:multiLevelType w:val="hybridMultilevel"/>
    <w:tmpl w:val="0C1865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FD45E2"/>
    <w:multiLevelType w:val="hybridMultilevel"/>
    <w:tmpl w:val="872080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3"/>
  </w:num>
  <w:num w:numId="4">
    <w:abstractNumId w:val="17"/>
  </w:num>
  <w:num w:numId="5">
    <w:abstractNumId w:val="18"/>
  </w:num>
  <w:num w:numId="6">
    <w:abstractNumId w:val="2"/>
  </w:num>
  <w:num w:numId="7">
    <w:abstractNumId w:val="7"/>
  </w:num>
  <w:num w:numId="8">
    <w:abstractNumId w:val="12"/>
  </w:num>
  <w:num w:numId="9">
    <w:abstractNumId w:val="14"/>
  </w:num>
  <w:num w:numId="10">
    <w:abstractNumId w:val="0"/>
  </w:num>
  <w:num w:numId="11">
    <w:abstractNumId w:val="15"/>
  </w:num>
  <w:num w:numId="12">
    <w:abstractNumId w:val="3"/>
  </w:num>
  <w:num w:numId="13">
    <w:abstractNumId w:val="1"/>
  </w:num>
  <w:num w:numId="14">
    <w:abstractNumId w:val="9"/>
  </w:num>
  <w:num w:numId="15">
    <w:abstractNumId w:val="16"/>
  </w:num>
  <w:num w:numId="16">
    <w:abstractNumId w:val="6"/>
  </w:num>
  <w:num w:numId="17">
    <w:abstractNumId w:val="11"/>
  </w:num>
  <w:num w:numId="18">
    <w:abstractNumId w:val="10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0921"/>
    <w:rsid w:val="000077DA"/>
    <w:rsid w:val="00010016"/>
    <w:rsid w:val="000126E1"/>
    <w:rsid w:val="0001388C"/>
    <w:rsid w:val="00023640"/>
    <w:rsid w:val="00030438"/>
    <w:rsid w:val="0003653C"/>
    <w:rsid w:val="00041EE1"/>
    <w:rsid w:val="00045E73"/>
    <w:rsid w:val="00047409"/>
    <w:rsid w:val="00050FD3"/>
    <w:rsid w:val="000536A5"/>
    <w:rsid w:val="00057B38"/>
    <w:rsid w:val="000659DD"/>
    <w:rsid w:val="00067E4E"/>
    <w:rsid w:val="00070618"/>
    <w:rsid w:val="0007262F"/>
    <w:rsid w:val="00073391"/>
    <w:rsid w:val="00084AB6"/>
    <w:rsid w:val="00096093"/>
    <w:rsid w:val="0009673A"/>
    <w:rsid w:val="000A2473"/>
    <w:rsid w:val="000A5B7E"/>
    <w:rsid w:val="000B2516"/>
    <w:rsid w:val="000C7073"/>
    <w:rsid w:val="000C7529"/>
    <w:rsid w:val="000D0821"/>
    <w:rsid w:val="000D5027"/>
    <w:rsid w:val="000E0BF4"/>
    <w:rsid w:val="000E47D0"/>
    <w:rsid w:val="000F2735"/>
    <w:rsid w:val="0010459D"/>
    <w:rsid w:val="00107DF5"/>
    <w:rsid w:val="001126C9"/>
    <w:rsid w:val="00120921"/>
    <w:rsid w:val="001243B9"/>
    <w:rsid w:val="0013174E"/>
    <w:rsid w:val="0013668F"/>
    <w:rsid w:val="001367B1"/>
    <w:rsid w:val="001376EE"/>
    <w:rsid w:val="001503DA"/>
    <w:rsid w:val="00155DC2"/>
    <w:rsid w:val="001624AE"/>
    <w:rsid w:val="00192A10"/>
    <w:rsid w:val="001934A2"/>
    <w:rsid w:val="00193561"/>
    <w:rsid w:val="00196E83"/>
    <w:rsid w:val="001C1694"/>
    <w:rsid w:val="001C4399"/>
    <w:rsid w:val="001C4B2D"/>
    <w:rsid w:val="001D5307"/>
    <w:rsid w:val="001F58C7"/>
    <w:rsid w:val="001F6C7F"/>
    <w:rsid w:val="00210242"/>
    <w:rsid w:val="00210FB0"/>
    <w:rsid w:val="002344CF"/>
    <w:rsid w:val="00234746"/>
    <w:rsid w:val="00240E8D"/>
    <w:rsid w:val="00242ED0"/>
    <w:rsid w:val="00245A64"/>
    <w:rsid w:val="00250C72"/>
    <w:rsid w:val="002533FC"/>
    <w:rsid w:val="0025572C"/>
    <w:rsid w:val="002607E6"/>
    <w:rsid w:val="00261E47"/>
    <w:rsid w:val="00272AB6"/>
    <w:rsid w:val="00272CE5"/>
    <w:rsid w:val="00283212"/>
    <w:rsid w:val="00285BA3"/>
    <w:rsid w:val="002972B0"/>
    <w:rsid w:val="00297D96"/>
    <w:rsid w:val="002A6718"/>
    <w:rsid w:val="002A7F8B"/>
    <w:rsid w:val="002B1763"/>
    <w:rsid w:val="002B2BF6"/>
    <w:rsid w:val="002B503B"/>
    <w:rsid w:val="002C48EE"/>
    <w:rsid w:val="002D0250"/>
    <w:rsid w:val="002D14F2"/>
    <w:rsid w:val="002D3CD5"/>
    <w:rsid w:val="002F5173"/>
    <w:rsid w:val="002F615D"/>
    <w:rsid w:val="003020ED"/>
    <w:rsid w:val="00305BCE"/>
    <w:rsid w:val="0030657B"/>
    <w:rsid w:val="00317101"/>
    <w:rsid w:val="00331FB5"/>
    <w:rsid w:val="003373EF"/>
    <w:rsid w:val="00344015"/>
    <w:rsid w:val="003451B0"/>
    <w:rsid w:val="00365609"/>
    <w:rsid w:val="0036716A"/>
    <w:rsid w:val="00377A3F"/>
    <w:rsid w:val="0038400B"/>
    <w:rsid w:val="00391143"/>
    <w:rsid w:val="00392F3C"/>
    <w:rsid w:val="003A20A8"/>
    <w:rsid w:val="003A5303"/>
    <w:rsid w:val="003B66EE"/>
    <w:rsid w:val="003B707E"/>
    <w:rsid w:val="003C435B"/>
    <w:rsid w:val="003D12CA"/>
    <w:rsid w:val="003D63A1"/>
    <w:rsid w:val="003E04C7"/>
    <w:rsid w:val="003E0FEE"/>
    <w:rsid w:val="003F3963"/>
    <w:rsid w:val="00405519"/>
    <w:rsid w:val="00407F08"/>
    <w:rsid w:val="00413828"/>
    <w:rsid w:val="00415A01"/>
    <w:rsid w:val="004165F3"/>
    <w:rsid w:val="00422EFE"/>
    <w:rsid w:val="0042611F"/>
    <w:rsid w:val="0042677E"/>
    <w:rsid w:val="00430AE2"/>
    <w:rsid w:val="004317E9"/>
    <w:rsid w:val="004516E3"/>
    <w:rsid w:val="0045715E"/>
    <w:rsid w:val="004658F3"/>
    <w:rsid w:val="00477475"/>
    <w:rsid w:val="00483789"/>
    <w:rsid w:val="004854A8"/>
    <w:rsid w:val="00494E2F"/>
    <w:rsid w:val="00495C30"/>
    <w:rsid w:val="00497988"/>
    <w:rsid w:val="004A7526"/>
    <w:rsid w:val="004B0C04"/>
    <w:rsid w:val="004C1EB7"/>
    <w:rsid w:val="004E4EF2"/>
    <w:rsid w:val="00503D15"/>
    <w:rsid w:val="005157D3"/>
    <w:rsid w:val="00515EBC"/>
    <w:rsid w:val="005201E3"/>
    <w:rsid w:val="005269CA"/>
    <w:rsid w:val="00532EDB"/>
    <w:rsid w:val="00533F53"/>
    <w:rsid w:val="00543D71"/>
    <w:rsid w:val="00550857"/>
    <w:rsid w:val="00550E63"/>
    <w:rsid w:val="00560464"/>
    <w:rsid w:val="00561CEA"/>
    <w:rsid w:val="00562C8E"/>
    <w:rsid w:val="005752C3"/>
    <w:rsid w:val="0058044E"/>
    <w:rsid w:val="00582DE5"/>
    <w:rsid w:val="0059086C"/>
    <w:rsid w:val="00591D46"/>
    <w:rsid w:val="005A5F87"/>
    <w:rsid w:val="005B63FA"/>
    <w:rsid w:val="005C7B89"/>
    <w:rsid w:val="005E0129"/>
    <w:rsid w:val="005E33F4"/>
    <w:rsid w:val="005E3681"/>
    <w:rsid w:val="005E6ED6"/>
    <w:rsid w:val="005E7DDE"/>
    <w:rsid w:val="005F1266"/>
    <w:rsid w:val="005F7771"/>
    <w:rsid w:val="006040B6"/>
    <w:rsid w:val="00605892"/>
    <w:rsid w:val="0061432E"/>
    <w:rsid w:val="00617C2D"/>
    <w:rsid w:val="006262A5"/>
    <w:rsid w:val="00633834"/>
    <w:rsid w:val="00647920"/>
    <w:rsid w:val="00660827"/>
    <w:rsid w:val="00660E81"/>
    <w:rsid w:val="00670C7C"/>
    <w:rsid w:val="0068481C"/>
    <w:rsid w:val="00692425"/>
    <w:rsid w:val="00696EF6"/>
    <w:rsid w:val="006A11E3"/>
    <w:rsid w:val="006B1ADF"/>
    <w:rsid w:val="006C0B1C"/>
    <w:rsid w:val="006C26FA"/>
    <w:rsid w:val="006D16DC"/>
    <w:rsid w:val="006E1C58"/>
    <w:rsid w:val="006E6A3C"/>
    <w:rsid w:val="006E7DFA"/>
    <w:rsid w:val="006F5745"/>
    <w:rsid w:val="006F60EC"/>
    <w:rsid w:val="007125F2"/>
    <w:rsid w:val="00715599"/>
    <w:rsid w:val="00723F2B"/>
    <w:rsid w:val="00725637"/>
    <w:rsid w:val="00742972"/>
    <w:rsid w:val="007430D3"/>
    <w:rsid w:val="007436D3"/>
    <w:rsid w:val="00746810"/>
    <w:rsid w:val="00767D7C"/>
    <w:rsid w:val="00772C49"/>
    <w:rsid w:val="00774796"/>
    <w:rsid w:val="00774FD8"/>
    <w:rsid w:val="00776846"/>
    <w:rsid w:val="00777F65"/>
    <w:rsid w:val="007A0686"/>
    <w:rsid w:val="007A0AF0"/>
    <w:rsid w:val="007A106D"/>
    <w:rsid w:val="007D2FEA"/>
    <w:rsid w:val="007D3F6C"/>
    <w:rsid w:val="007D5E09"/>
    <w:rsid w:val="007D6FD0"/>
    <w:rsid w:val="007E179A"/>
    <w:rsid w:val="007E52AC"/>
    <w:rsid w:val="007E57BD"/>
    <w:rsid w:val="007E6F5F"/>
    <w:rsid w:val="007F732A"/>
    <w:rsid w:val="00805237"/>
    <w:rsid w:val="00815671"/>
    <w:rsid w:val="0082508A"/>
    <w:rsid w:val="00836221"/>
    <w:rsid w:val="00841211"/>
    <w:rsid w:val="00843B92"/>
    <w:rsid w:val="00844366"/>
    <w:rsid w:val="00853D69"/>
    <w:rsid w:val="0085579B"/>
    <w:rsid w:val="00856C00"/>
    <w:rsid w:val="008575C1"/>
    <w:rsid w:val="00861576"/>
    <w:rsid w:val="008662B5"/>
    <w:rsid w:val="008774C0"/>
    <w:rsid w:val="00880892"/>
    <w:rsid w:val="00880BCC"/>
    <w:rsid w:val="008820AE"/>
    <w:rsid w:val="00883576"/>
    <w:rsid w:val="00884DC1"/>
    <w:rsid w:val="00886816"/>
    <w:rsid w:val="00893DA0"/>
    <w:rsid w:val="008A4973"/>
    <w:rsid w:val="008B186D"/>
    <w:rsid w:val="008B5E6B"/>
    <w:rsid w:val="008C09F0"/>
    <w:rsid w:val="008C3491"/>
    <w:rsid w:val="008C4B60"/>
    <w:rsid w:val="008D2067"/>
    <w:rsid w:val="008D7A0B"/>
    <w:rsid w:val="008E340F"/>
    <w:rsid w:val="008E7F25"/>
    <w:rsid w:val="008F564C"/>
    <w:rsid w:val="00906AD9"/>
    <w:rsid w:val="009100C2"/>
    <w:rsid w:val="00911F78"/>
    <w:rsid w:val="00914F84"/>
    <w:rsid w:val="00917219"/>
    <w:rsid w:val="00927B8D"/>
    <w:rsid w:val="0093009A"/>
    <w:rsid w:val="0093492D"/>
    <w:rsid w:val="0094535D"/>
    <w:rsid w:val="00953289"/>
    <w:rsid w:val="009730C7"/>
    <w:rsid w:val="00974A6A"/>
    <w:rsid w:val="009808DA"/>
    <w:rsid w:val="0098211B"/>
    <w:rsid w:val="00992E65"/>
    <w:rsid w:val="00995DCA"/>
    <w:rsid w:val="009B4917"/>
    <w:rsid w:val="009C0D99"/>
    <w:rsid w:val="009D0E7E"/>
    <w:rsid w:val="009F457A"/>
    <w:rsid w:val="009F4F6C"/>
    <w:rsid w:val="00A20AFE"/>
    <w:rsid w:val="00A20D92"/>
    <w:rsid w:val="00A2672C"/>
    <w:rsid w:val="00A27F39"/>
    <w:rsid w:val="00A33A31"/>
    <w:rsid w:val="00A3436A"/>
    <w:rsid w:val="00A36CAB"/>
    <w:rsid w:val="00A43196"/>
    <w:rsid w:val="00A61126"/>
    <w:rsid w:val="00A64F5C"/>
    <w:rsid w:val="00A85203"/>
    <w:rsid w:val="00AA1A5A"/>
    <w:rsid w:val="00AA5BBA"/>
    <w:rsid w:val="00AC1279"/>
    <w:rsid w:val="00AD461C"/>
    <w:rsid w:val="00AD68C0"/>
    <w:rsid w:val="00AE636A"/>
    <w:rsid w:val="00B01177"/>
    <w:rsid w:val="00B02C3F"/>
    <w:rsid w:val="00B135D4"/>
    <w:rsid w:val="00B310F1"/>
    <w:rsid w:val="00B50B16"/>
    <w:rsid w:val="00B525DE"/>
    <w:rsid w:val="00B6238C"/>
    <w:rsid w:val="00B6343A"/>
    <w:rsid w:val="00B669B3"/>
    <w:rsid w:val="00B70CA5"/>
    <w:rsid w:val="00B7537B"/>
    <w:rsid w:val="00B81F98"/>
    <w:rsid w:val="00B83AC6"/>
    <w:rsid w:val="00B85810"/>
    <w:rsid w:val="00B924CF"/>
    <w:rsid w:val="00B97F64"/>
    <w:rsid w:val="00BA0840"/>
    <w:rsid w:val="00BA4FBB"/>
    <w:rsid w:val="00BC2BB6"/>
    <w:rsid w:val="00BE1FE3"/>
    <w:rsid w:val="00BE355E"/>
    <w:rsid w:val="00C011CC"/>
    <w:rsid w:val="00C06002"/>
    <w:rsid w:val="00C21223"/>
    <w:rsid w:val="00C21E76"/>
    <w:rsid w:val="00C31D5F"/>
    <w:rsid w:val="00C341D2"/>
    <w:rsid w:val="00C365F6"/>
    <w:rsid w:val="00C440FD"/>
    <w:rsid w:val="00C454D8"/>
    <w:rsid w:val="00C50010"/>
    <w:rsid w:val="00C503C1"/>
    <w:rsid w:val="00C525D4"/>
    <w:rsid w:val="00C52CE0"/>
    <w:rsid w:val="00C561E1"/>
    <w:rsid w:val="00C63DDC"/>
    <w:rsid w:val="00C800FE"/>
    <w:rsid w:val="00C86CE9"/>
    <w:rsid w:val="00CA3A70"/>
    <w:rsid w:val="00CA7167"/>
    <w:rsid w:val="00CB7AA9"/>
    <w:rsid w:val="00CC1A06"/>
    <w:rsid w:val="00CC3F6E"/>
    <w:rsid w:val="00CC6CB8"/>
    <w:rsid w:val="00CC71E3"/>
    <w:rsid w:val="00CD2AD9"/>
    <w:rsid w:val="00CD3B1C"/>
    <w:rsid w:val="00CD7295"/>
    <w:rsid w:val="00CE1A33"/>
    <w:rsid w:val="00CE6CC6"/>
    <w:rsid w:val="00CF0230"/>
    <w:rsid w:val="00CF70D2"/>
    <w:rsid w:val="00D04FA4"/>
    <w:rsid w:val="00D216B0"/>
    <w:rsid w:val="00D464FC"/>
    <w:rsid w:val="00D56020"/>
    <w:rsid w:val="00D601A1"/>
    <w:rsid w:val="00D647D6"/>
    <w:rsid w:val="00D74AC4"/>
    <w:rsid w:val="00D85CC6"/>
    <w:rsid w:val="00D93FCF"/>
    <w:rsid w:val="00D94429"/>
    <w:rsid w:val="00D94933"/>
    <w:rsid w:val="00D97DFA"/>
    <w:rsid w:val="00DA094E"/>
    <w:rsid w:val="00DB089A"/>
    <w:rsid w:val="00DB5A9D"/>
    <w:rsid w:val="00DC0532"/>
    <w:rsid w:val="00DC5AD7"/>
    <w:rsid w:val="00DD3D2D"/>
    <w:rsid w:val="00DD53FC"/>
    <w:rsid w:val="00DE0565"/>
    <w:rsid w:val="00DE0697"/>
    <w:rsid w:val="00DE2C8D"/>
    <w:rsid w:val="00DE464B"/>
    <w:rsid w:val="00DE4F55"/>
    <w:rsid w:val="00DF0834"/>
    <w:rsid w:val="00DF5835"/>
    <w:rsid w:val="00E10AE3"/>
    <w:rsid w:val="00E11A73"/>
    <w:rsid w:val="00E152C0"/>
    <w:rsid w:val="00E26F70"/>
    <w:rsid w:val="00E31F0D"/>
    <w:rsid w:val="00E347F5"/>
    <w:rsid w:val="00E351B5"/>
    <w:rsid w:val="00E36406"/>
    <w:rsid w:val="00E4466D"/>
    <w:rsid w:val="00E665AE"/>
    <w:rsid w:val="00E67DD1"/>
    <w:rsid w:val="00E7022A"/>
    <w:rsid w:val="00E73AA2"/>
    <w:rsid w:val="00E7712A"/>
    <w:rsid w:val="00E8058A"/>
    <w:rsid w:val="00E871C6"/>
    <w:rsid w:val="00E90C5B"/>
    <w:rsid w:val="00EB0A7F"/>
    <w:rsid w:val="00EC1E1E"/>
    <w:rsid w:val="00EC55F1"/>
    <w:rsid w:val="00EC76D6"/>
    <w:rsid w:val="00EF2012"/>
    <w:rsid w:val="00F0368E"/>
    <w:rsid w:val="00F03AA1"/>
    <w:rsid w:val="00F06A5F"/>
    <w:rsid w:val="00F42F10"/>
    <w:rsid w:val="00F5290C"/>
    <w:rsid w:val="00F6250D"/>
    <w:rsid w:val="00F74D01"/>
    <w:rsid w:val="00F94733"/>
    <w:rsid w:val="00FA58CF"/>
    <w:rsid w:val="00FB1BD9"/>
    <w:rsid w:val="00FB7F3A"/>
    <w:rsid w:val="00FE41BC"/>
    <w:rsid w:val="00FF04F9"/>
    <w:rsid w:val="00FF6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4A2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2A7F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0368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7537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A7F8B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0368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7537B"/>
    <w:rPr>
      <w:rFonts w:ascii="Cambria" w:hAnsi="Cambria" w:cs="Times New Roman"/>
      <w:b/>
      <w:bCs/>
      <w:color w:val="4F81BD"/>
    </w:rPr>
  </w:style>
  <w:style w:type="paragraph" w:styleId="ListParagraph">
    <w:name w:val="List Paragraph"/>
    <w:basedOn w:val="Normal"/>
    <w:uiPriority w:val="99"/>
    <w:qFormat/>
    <w:rsid w:val="00A85203"/>
    <w:pPr>
      <w:spacing w:after="0" w:line="240" w:lineRule="auto"/>
      <w:ind w:left="720"/>
      <w:contextualSpacing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7436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436D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436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436D3"/>
    <w:rPr>
      <w:rFonts w:cs="Times New Roman"/>
    </w:rPr>
  </w:style>
  <w:style w:type="character" w:customStyle="1" w:styleId="posted-by">
    <w:name w:val="posted-by"/>
    <w:basedOn w:val="DefaultParagraphFont"/>
    <w:uiPriority w:val="99"/>
    <w:rsid w:val="00B7537B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B7537B"/>
    <w:rPr>
      <w:rFonts w:cs="Times New Roman"/>
      <w:color w:val="0000FF"/>
      <w:u w:val="single"/>
    </w:rPr>
  </w:style>
  <w:style w:type="character" w:customStyle="1" w:styleId="posted-on">
    <w:name w:val="posted-on"/>
    <w:basedOn w:val="DefaultParagraphFont"/>
    <w:uiPriority w:val="99"/>
    <w:rsid w:val="00B7537B"/>
    <w:rPr>
      <w:rFonts w:cs="Times New Roman"/>
    </w:rPr>
  </w:style>
  <w:style w:type="character" w:customStyle="1" w:styleId="mashsb-sharetext">
    <w:name w:val="mashsb-sharetext"/>
    <w:basedOn w:val="DefaultParagraphFont"/>
    <w:uiPriority w:val="99"/>
    <w:rsid w:val="00B7537B"/>
    <w:rPr>
      <w:rFonts w:cs="Times New Roman"/>
    </w:rPr>
  </w:style>
  <w:style w:type="character" w:customStyle="1" w:styleId="text">
    <w:name w:val="text"/>
    <w:basedOn w:val="DefaultParagraphFont"/>
    <w:uiPriority w:val="99"/>
    <w:rsid w:val="00B7537B"/>
    <w:rPr>
      <w:rFonts w:cs="Times New Roman"/>
    </w:rPr>
  </w:style>
  <w:style w:type="character" w:styleId="Strong">
    <w:name w:val="Strong"/>
    <w:basedOn w:val="DefaultParagraphFont"/>
    <w:uiPriority w:val="99"/>
    <w:qFormat/>
    <w:rsid w:val="00B7537B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B753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p-caption-text">
    <w:name w:val="wp-caption-text"/>
    <w:basedOn w:val="Normal"/>
    <w:uiPriority w:val="99"/>
    <w:rsid w:val="00B753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789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89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89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89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89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89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789343">
          <w:marLeft w:val="0"/>
          <w:marRight w:val="0"/>
          <w:marTop w:val="0"/>
          <w:marBottom w:val="2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8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789348">
              <w:marLeft w:val="0"/>
              <w:marRight w:val="115"/>
              <w:marTop w:val="58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  <w:divsChild>
                <w:div w:id="53778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78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789344">
                  <w:marLeft w:val="0"/>
                  <w:marRight w:val="115"/>
                  <w:marTop w:val="58"/>
                  <w:marBottom w:val="0"/>
                  <w:divBdr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divBdr>
                  <w:divsChild>
                    <w:div w:id="53778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7789357">
          <w:marLeft w:val="0"/>
          <w:marRight w:val="0"/>
          <w:marTop w:val="58"/>
          <w:marBottom w:val="2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789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89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2</Pages>
  <Words>515</Words>
  <Characters>3092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s8338</cp:lastModifiedBy>
  <cp:revision>9</cp:revision>
  <cp:lastPrinted>2018-03-22T21:36:00Z</cp:lastPrinted>
  <dcterms:created xsi:type="dcterms:W3CDTF">2018-09-02T11:44:00Z</dcterms:created>
  <dcterms:modified xsi:type="dcterms:W3CDTF">2018-11-16T08:20:00Z</dcterms:modified>
</cp:coreProperties>
</file>